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4E" w:rsidRDefault="00BA0E4E" w:rsidP="00172C2C">
      <w:pPr>
        <w:pStyle w:val="Title"/>
        <w:ind w:right="-262"/>
      </w:pPr>
    </w:p>
    <w:p w:rsidR="00125D26" w:rsidRDefault="00125D26" w:rsidP="00172C2C">
      <w:pPr>
        <w:jc w:val="center"/>
      </w:pPr>
    </w:p>
    <w:p w:rsidR="00590452" w:rsidRDefault="00F51FA4" w:rsidP="00172C2C">
      <w:pPr>
        <w:pStyle w:val="Title"/>
        <w:ind w:right="-262"/>
      </w:pPr>
      <w:r>
        <w:rPr>
          <w:noProof/>
          <w:lang w:eastAsia="en-GB"/>
        </w:rPr>
        <w:drawing>
          <wp:inline distT="0" distB="0" distL="0" distR="0" wp14:anchorId="2C07A9AF" wp14:editId="3D0568FB">
            <wp:extent cx="3066415" cy="1019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79E" w:rsidRDefault="0092179E" w:rsidP="00172C2C">
      <w:pPr>
        <w:pStyle w:val="Title"/>
        <w:ind w:right="-262"/>
      </w:pPr>
    </w:p>
    <w:p w:rsidR="00590452" w:rsidRDefault="00BC59BA" w:rsidP="00172C2C">
      <w:pPr>
        <w:pStyle w:val="Title"/>
        <w:ind w:left="-709" w:right="-2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 IVO OP</w:t>
      </w:r>
      <w:r w:rsidR="00025417">
        <w:rPr>
          <w:rFonts w:ascii="Arial" w:hAnsi="Arial" w:cs="Arial"/>
          <w:sz w:val="28"/>
          <w:szCs w:val="28"/>
        </w:rPr>
        <w:t>EN RACKETBALL CHAMPIONSHIPS 2017</w:t>
      </w:r>
      <w:bookmarkStart w:id="0" w:name="_GoBack"/>
      <w:bookmarkEnd w:id="0"/>
    </w:p>
    <w:p w:rsidR="00590452" w:rsidRDefault="00590452" w:rsidP="00172C2C">
      <w:pPr>
        <w:pStyle w:val="Title"/>
        <w:ind w:right="-262"/>
        <w:rPr>
          <w:rFonts w:ascii="Arial" w:hAnsi="Arial" w:cs="Arial"/>
          <w:sz w:val="16"/>
          <w:szCs w:val="16"/>
        </w:rPr>
      </w:pPr>
    </w:p>
    <w:p w:rsidR="00590452" w:rsidRDefault="00590452" w:rsidP="00172C2C">
      <w:pPr>
        <w:pStyle w:val="Title"/>
        <w:ind w:right="-262"/>
        <w:rPr>
          <w:rFonts w:ascii="Arial" w:hAnsi="Arial" w:cs="Arial"/>
          <w:sz w:val="28"/>
          <w:szCs w:val="28"/>
        </w:rPr>
      </w:pPr>
    </w:p>
    <w:p w:rsidR="00590452" w:rsidRDefault="004E6B3B" w:rsidP="00172C2C">
      <w:pPr>
        <w:pStyle w:val="Title"/>
        <w:ind w:right="-2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Saturday </w:t>
      </w:r>
      <w:r w:rsidR="00EF682B">
        <w:rPr>
          <w:rFonts w:ascii="Arial" w:hAnsi="Arial" w:cs="Arial"/>
          <w:sz w:val="28"/>
          <w:szCs w:val="28"/>
        </w:rPr>
        <w:t>23</w:t>
      </w:r>
      <w:r w:rsidR="00EF682B">
        <w:rPr>
          <w:rFonts w:ascii="Arial" w:hAnsi="Arial" w:cs="Arial"/>
          <w:sz w:val="28"/>
          <w:szCs w:val="28"/>
          <w:vertAlign w:val="superscript"/>
        </w:rPr>
        <w:t>rd</w:t>
      </w:r>
      <w:r w:rsidR="00B31C4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B31C41">
        <w:rPr>
          <w:rFonts w:ascii="Arial" w:hAnsi="Arial" w:cs="Arial"/>
          <w:sz w:val="28"/>
          <w:szCs w:val="28"/>
        </w:rPr>
        <w:t>September</w:t>
      </w:r>
      <w:r w:rsidR="004432BA">
        <w:rPr>
          <w:rFonts w:ascii="Arial" w:hAnsi="Arial" w:cs="Arial"/>
          <w:sz w:val="28"/>
          <w:szCs w:val="28"/>
        </w:rPr>
        <w:t xml:space="preserve"> 201</w:t>
      </w:r>
      <w:r w:rsidR="00EF682B">
        <w:rPr>
          <w:rFonts w:ascii="Arial" w:hAnsi="Arial" w:cs="Arial"/>
          <w:sz w:val="28"/>
          <w:szCs w:val="28"/>
        </w:rPr>
        <w:t>7</w:t>
      </w:r>
      <w:r w:rsidR="00BA0E4E">
        <w:rPr>
          <w:rFonts w:ascii="Arial" w:hAnsi="Arial" w:cs="Arial"/>
          <w:sz w:val="28"/>
          <w:szCs w:val="28"/>
        </w:rPr>
        <w:t xml:space="preserve"> from 10 AM – 6 PM</w:t>
      </w:r>
    </w:p>
    <w:p w:rsidR="00590452" w:rsidRDefault="00590452" w:rsidP="00172C2C">
      <w:pPr>
        <w:pStyle w:val="Subtitle"/>
        <w:rPr>
          <w:rFonts w:ascii="Arial" w:hAnsi="Arial" w:cs="Arial"/>
          <w:sz w:val="16"/>
          <w:szCs w:val="16"/>
        </w:rPr>
      </w:pPr>
    </w:p>
    <w:p w:rsidR="00590452" w:rsidRDefault="00590452" w:rsidP="00172C2C">
      <w:pPr>
        <w:pStyle w:val="Sub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FORM</w:t>
      </w:r>
    </w:p>
    <w:p w:rsidR="00590452" w:rsidRDefault="00590452" w:rsidP="00172C2C">
      <w:pPr>
        <w:pStyle w:val="Subtitle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4111"/>
        <w:gridCol w:w="4965"/>
      </w:tblGrid>
      <w:tr w:rsidR="00590452" w:rsidTr="00AA5556">
        <w:trPr>
          <w:trHeight w:val="1293"/>
        </w:trPr>
        <w:tc>
          <w:tcPr>
            <w:tcW w:w="1724" w:type="dxa"/>
          </w:tcPr>
          <w:p w:rsidR="00590452" w:rsidRDefault="00590452" w:rsidP="00172C2C">
            <w:pPr>
              <w:pStyle w:val="Sub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Venue:</w:t>
            </w:r>
          </w:p>
        </w:tc>
        <w:tc>
          <w:tcPr>
            <w:tcW w:w="4111" w:type="dxa"/>
          </w:tcPr>
          <w:p w:rsidR="00AA5556" w:rsidRDefault="00AA5556" w:rsidP="00172C2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EC7FD2" w:rsidRDefault="0092179E" w:rsidP="00172C2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One Leisure St Ives Outdoor,</w:t>
            </w:r>
          </w:p>
          <w:p w:rsidR="0092179E" w:rsidRDefault="0092179E" w:rsidP="00172C2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California Rd, St Ives,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Cambs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>, PE27 6SJ</w:t>
            </w:r>
          </w:p>
          <w:p w:rsidR="00B31C41" w:rsidRDefault="00B31C41" w:rsidP="00172C2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590452" w:rsidRDefault="00590452" w:rsidP="00172C2C">
            <w:pPr>
              <w:pStyle w:val="wimbledoncss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Please send completed entries </w:t>
            </w:r>
            <w:r w:rsidR="00EC7FD2">
              <w:rPr>
                <w:rFonts w:ascii="Arial" w:hAnsi="Arial" w:cs="Arial"/>
                <w:b/>
                <w:color w:val="FF0000"/>
              </w:rPr>
              <w:t xml:space="preserve">to </w:t>
            </w:r>
            <w:r w:rsidR="00AA5556">
              <w:rPr>
                <w:rFonts w:ascii="Arial" w:hAnsi="Arial" w:cs="Arial"/>
                <w:b/>
                <w:color w:val="FF0000"/>
              </w:rPr>
              <w:t>Byron Williams (</w:t>
            </w:r>
            <w:r>
              <w:rPr>
                <w:rFonts w:ascii="Arial" w:hAnsi="Arial" w:cs="Arial"/>
                <w:b/>
                <w:color w:val="FF0000"/>
              </w:rPr>
              <w:t xml:space="preserve">See address </w:t>
            </w:r>
            <w:r w:rsidR="00A97EEB">
              <w:rPr>
                <w:rFonts w:ascii="Arial" w:hAnsi="Arial" w:cs="Arial"/>
                <w:b/>
                <w:color w:val="FF0000"/>
              </w:rPr>
              <w:t>at bottom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4965" w:type="dxa"/>
          </w:tcPr>
          <w:p w:rsidR="00AA5556" w:rsidRDefault="00AA5556" w:rsidP="00172C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90452" w:rsidRDefault="00590452" w:rsidP="00172C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Tournament Organiser:</w:t>
            </w:r>
          </w:p>
          <w:p w:rsidR="00590452" w:rsidRDefault="00255B22" w:rsidP="00172C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Byron Williams</w:t>
            </w:r>
          </w:p>
          <w:p w:rsidR="00BA0E4E" w:rsidRPr="00BA0E4E" w:rsidRDefault="00BA0E4E" w:rsidP="00172C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7AFC" w:rsidRPr="003A3DA3" w:rsidRDefault="00025417" w:rsidP="00172C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hyperlink r:id="rId6" w:history="1">
              <w:r w:rsidR="00DF7AFC" w:rsidRPr="00956CF5">
                <w:rPr>
                  <w:rStyle w:val="Hyperlink"/>
                  <w:rFonts w:ascii="Arial" w:hAnsi="Arial" w:cs="Arial"/>
                  <w:b/>
                  <w:sz w:val="20"/>
                </w:rPr>
                <w:t>reggaeman2@gmail.com</w:t>
              </w:r>
            </w:hyperlink>
          </w:p>
        </w:tc>
      </w:tr>
      <w:tr w:rsidR="00590452" w:rsidTr="00AA5556">
        <w:trPr>
          <w:trHeight w:val="599"/>
        </w:trPr>
        <w:tc>
          <w:tcPr>
            <w:tcW w:w="1724" w:type="dxa"/>
          </w:tcPr>
          <w:p w:rsidR="00590452" w:rsidRDefault="00590452" w:rsidP="00172C2C">
            <w:pPr>
              <w:pStyle w:val="Subtitle"/>
              <w:rPr>
                <w:rStyle w:val="wimbledoncss1"/>
              </w:rPr>
            </w:pPr>
          </w:p>
          <w:p w:rsidR="00590452" w:rsidRDefault="00590452" w:rsidP="00172C2C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wimbledoncss1"/>
              </w:rPr>
              <w:t>Tel:</w:t>
            </w:r>
          </w:p>
        </w:tc>
        <w:tc>
          <w:tcPr>
            <w:tcW w:w="4111" w:type="dxa"/>
          </w:tcPr>
          <w:p w:rsidR="00EC7FD2" w:rsidRDefault="00EC7FD2" w:rsidP="00172C2C">
            <w:pPr>
              <w:pStyle w:val="Subtitle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90452" w:rsidRDefault="00BC59BA" w:rsidP="00172C2C">
            <w:pPr>
              <w:pStyle w:val="Subtitl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01480 464 347    (Home</w:t>
            </w:r>
            <w:r w:rsidR="00EC7F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965" w:type="dxa"/>
          </w:tcPr>
          <w:p w:rsidR="00EC7FD2" w:rsidRDefault="00EC7FD2" w:rsidP="00172C2C">
            <w:pPr>
              <w:pStyle w:val="Subtitle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90452" w:rsidRDefault="00BC59BA" w:rsidP="00172C2C">
            <w:pPr>
              <w:pStyle w:val="Subtitl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07824 839 796</w:t>
            </w:r>
            <w:r w:rsidR="00EC7FD2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Mobile</w:t>
            </w:r>
            <w:r w:rsidR="00EC7F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590452" w:rsidRDefault="00590452" w:rsidP="00172C2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590452" w:rsidRDefault="00590452" w:rsidP="00172C2C">
      <w:pPr>
        <w:tabs>
          <w:tab w:val="left" w:pos="-720"/>
        </w:tabs>
        <w:suppressAutoHyphens/>
        <w:ind w:left="-540"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Please complete in</w:t>
      </w:r>
      <w:r>
        <w:rPr>
          <w:rFonts w:ascii="Arial" w:hAnsi="Arial" w:cs="Arial"/>
          <w:b/>
          <w:spacing w:val="-3"/>
          <w:sz w:val="22"/>
          <w:szCs w:val="22"/>
        </w:rPr>
        <w:t xml:space="preserve"> BLOCK CAPITALS:</w:t>
      </w:r>
    </w:p>
    <w:p w:rsidR="00590452" w:rsidRDefault="00590452" w:rsidP="00172C2C">
      <w:pPr>
        <w:tabs>
          <w:tab w:val="left" w:pos="-720"/>
        </w:tabs>
        <w:suppressAutoHyphens/>
        <w:ind w:left="-540"/>
        <w:jc w:val="center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107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4"/>
        <w:gridCol w:w="40"/>
        <w:gridCol w:w="894"/>
        <w:gridCol w:w="708"/>
        <w:gridCol w:w="851"/>
        <w:gridCol w:w="709"/>
        <w:gridCol w:w="850"/>
        <w:gridCol w:w="709"/>
        <w:gridCol w:w="992"/>
        <w:gridCol w:w="709"/>
        <w:gridCol w:w="2027"/>
      </w:tblGrid>
      <w:tr w:rsidR="00590452" w:rsidTr="00F51FA4">
        <w:trPr>
          <w:trHeight w:val="218"/>
          <w:jc w:val="center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52" w:rsidRDefault="00590452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FULL NAME :</w:t>
            </w:r>
          </w:p>
        </w:tc>
        <w:tc>
          <w:tcPr>
            <w:tcW w:w="8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52" w:rsidRDefault="00590452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90452" w:rsidTr="00F51FA4">
        <w:trPr>
          <w:trHeight w:val="349"/>
          <w:jc w:val="center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</w:tcBorders>
          </w:tcPr>
          <w:p w:rsidR="00590452" w:rsidRDefault="00590452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ADDRESS </w:t>
            </w:r>
            <w:r w:rsidR="00076F3E">
              <w:rPr>
                <w:rFonts w:ascii="Arial" w:hAnsi="Arial" w:cs="Arial"/>
                <w:b/>
                <w:spacing w:val="-3"/>
                <w:sz w:val="20"/>
              </w:rPr>
              <w:t>(</w:t>
            </w:r>
            <w:proofErr w:type="spellStart"/>
            <w:r w:rsidR="00076F3E">
              <w:rPr>
                <w:rFonts w:ascii="Arial" w:hAnsi="Arial" w:cs="Arial"/>
                <w:b/>
                <w:spacing w:val="-3"/>
                <w:sz w:val="20"/>
              </w:rPr>
              <w:t>inc</w:t>
            </w:r>
            <w:proofErr w:type="spellEnd"/>
            <w:r w:rsidR="00076F3E">
              <w:rPr>
                <w:rFonts w:ascii="Arial" w:hAnsi="Arial" w:cs="Arial"/>
                <w:b/>
                <w:spacing w:val="-3"/>
                <w:sz w:val="20"/>
              </w:rPr>
              <w:t xml:space="preserve"> Post Code) :</w:t>
            </w:r>
          </w:p>
        </w:tc>
        <w:tc>
          <w:tcPr>
            <w:tcW w:w="848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452" w:rsidRDefault="00590452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90452" w:rsidTr="00F51FA4">
        <w:trPr>
          <w:trHeight w:val="489"/>
          <w:jc w:val="center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452" w:rsidRDefault="00590452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489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590452" w:rsidRDefault="00590452" w:rsidP="00172C2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:rsidR="00590452" w:rsidRDefault="00590452" w:rsidP="00172C2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:rsidR="00590452" w:rsidRDefault="00590452" w:rsidP="00172C2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54"/>
              <w:ind w:left="1440" w:hanging="144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90452" w:rsidTr="00F51FA4">
        <w:trPr>
          <w:cantSplit/>
          <w:trHeight w:val="218"/>
          <w:jc w:val="center"/>
        </w:trPr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52" w:rsidRDefault="00590452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E-MAIL</w:t>
            </w:r>
            <w:r w:rsidR="00076F3E">
              <w:rPr>
                <w:rFonts w:ascii="Arial" w:hAnsi="Arial" w:cs="Arial"/>
                <w:b/>
                <w:spacing w:val="-3"/>
                <w:sz w:val="20"/>
              </w:rPr>
              <w:t xml:space="preserve"> :</w:t>
            </w:r>
          </w:p>
        </w:tc>
        <w:tc>
          <w:tcPr>
            <w:tcW w:w="8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52" w:rsidRDefault="00590452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076F3E" w:rsidTr="00F51FA4">
        <w:trPr>
          <w:trHeight w:val="218"/>
          <w:jc w:val="center"/>
        </w:trPr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F3E" w:rsidRDefault="00076F3E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HOME TEL NO :</w:t>
            </w:r>
          </w:p>
        </w:tc>
        <w:tc>
          <w:tcPr>
            <w:tcW w:w="8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3E" w:rsidRDefault="00076F3E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076F3E" w:rsidTr="00F51FA4">
        <w:trPr>
          <w:trHeight w:val="218"/>
          <w:jc w:val="center"/>
        </w:trPr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F3E" w:rsidRDefault="00076F3E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MOBILE :</w:t>
            </w:r>
          </w:p>
        </w:tc>
        <w:tc>
          <w:tcPr>
            <w:tcW w:w="8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3E" w:rsidRDefault="00076F3E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076F3E" w:rsidTr="00F51FA4">
        <w:trPr>
          <w:trHeight w:val="218"/>
          <w:jc w:val="center"/>
        </w:trPr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F3E" w:rsidRDefault="00076F3E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CLUB (if applicable) :</w:t>
            </w:r>
          </w:p>
        </w:tc>
        <w:tc>
          <w:tcPr>
            <w:tcW w:w="8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3E" w:rsidRDefault="00076F3E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066FF" w:rsidTr="00F51FA4">
        <w:trPr>
          <w:trHeight w:val="209"/>
          <w:jc w:val="center"/>
        </w:trPr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6FF" w:rsidRPr="00076F3E" w:rsidRDefault="00B066FF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76F3E">
              <w:rPr>
                <w:rFonts w:ascii="Arial" w:hAnsi="Arial" w:cs="Arial"/>
                <w:b/>
                <w:spacing w:val="-3"/>
                <w:sz w:val="20"/>
              </w:rPr>
              <w:t>GRADE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(please tick)</w:t>
            </w:r>
            <w:r w:rsidRPr="00076F3E">
              <w:rPr>
                <w:rFonts w:ascii="Arial" w:hAnsi="Arial" w:cs="Arial"/>
                <w:b/>
                <w:spacing w:val="-3"/>
                <w:sz w:val="20"/>
              </w:rPr>
              <w:t xml:space="preserve"> :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6FF" w:rsidRPr="00076F3E" w:rsidRDefault="00B066FF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76F3E">
              <w:rPr>
                <w:rFonts w:ascii="Arial" w:hAnsi="Arial" w:cs="Arial"/>
                <w:b/>
                <w:spacing w:val="-3"/>
                <w:sz w:val="20"/>
              </w:rPr>
              <w:t>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6FF" w:rsidRDefault="00B066FF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FF" w:rsidRPr="00076F3E" w:rsidRDefault="00B066FF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76F3E">
              <w:rPr>
                <w:rFonts w:ascii="Arial" w:hAnsi="Arial" w:cs="Arial"/>
                <w:b/>
                <w:spacing w:val="-3"/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FF" w:rsidRDefault="00B066FF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FF" w:rsidRPr="00A97EEB" w:rsidRDefault="00B066FF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O50s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FF" w:rsidRDefault="00B066FF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FF" w:rsidRPr="009A1D4C" w:rsidRDefault="00B066FF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9A1D4C">
              <w:rPr>
                <w:rFonts w:ascii="Arial" w:hAnsi="Arial" w:cs="Arial"/>
                <w:b/>
                <w:spacing w:val="-3"/>
                <w:sz w:val="20"/>
              </w:rPr>
              <w:t>LADIES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FF" w:rsidRDefault="00B066FF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FF" w:rsidRDefault="000E4A6D" w:rsidP="00172C2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JUNIORS</w:t>
            </w:r>
          </w:p>
        </w:tc>
      </w:tr>
    </w:tbl>
    <w:p w:rsidR="00590452" w:rsidRDefault="00590452" w:rsidP="00172C2C">
      <w:pPr>
        <w:tabs>
          <w:tab w:val="left" w:pos="-720"/>
        </w:tabs>
        <w:suppressAutoHyphens/>
        <w:spacing w:line="216" w:lineRule="auto"/>
        <w:jc w:val="center"/>
        <w:rPr>
          <w:rFonts w:ascii="Arial" w:hAnsi="Arial" w:cs="Arial"/>
          <w:spacing w:val="-3"/>
          <w:sz w:val="20"/>
          <w:szCs w:val="19"/>
        </w:rPr>
      </w:pPr>
    </w:p>
    <w:p w:rsidR="00590452" w:rsidRPr="001C3196" w:rsidRDefault="00590452" w:rsidP="00172C2C">
      <w:pPr>
        <w:pStyle w:val="BodyText2"/>
        <w:jc w:val="center"/>
        <w:rPr>
          <w:rFonts w:ascii="Arial" w:hAnsi="Arial" w:cs="Arial"/>
          <w:i w:val="0"/>
          <w:iCs w:val="0"/>
          <w:sz w:val="24"/>
          <w:szCs w:val="24"/>
          <w:u w:val="single"/>
        </w:rPr>
      </w:pPr>
      <w:r w:rsidRPr="001C3196">
        <w:rPr>
          <w:rFonts w:ascii="Arial" w:hAnsi="Arial" w:cs="Arial"/>
          <w:i w:val="0"/>
          <w:iCs w:val="0"/>
          <w:sz w:val="24"/>
          <w:szCs w:val="24"/>
          <w:u w:val="single"/>
        </w:rPr>
        <w:t>CLOSING DATE</w:t>
      </w:r>
    </w:p>
    <w:p w:rsidR="00590452" w:rsidRDefault="00590452" w:rsidP="00172C2C">
      <w:pPr>
        <w:pStyle w:val="BodyText2"/>
        <w:ind w:left="-851" w:right="-198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4E68D5" w:rsidRDefault="001C3196" w:rsidP="00172C2C">
      <w:pPr>
        <w:pStyle w:val="BodyText2"/>
        <w:tabs>
          <w:tab w:val="clear" w:pos="-720"/>
          <w:tab w:val="left" w:pos="-1134"/>
        </w:tabs>
        <w:spacing w:line="240" w:lineRule="auto"/>
        <w:ind w:left="-1134" w:right="-765"/>
        <w:jc w:val="center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ALL ENTRIES MUST BE RECEIVED 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NO LATER THAN 12.00 PM ON </w:t>
      </w:r>
      <w:r w:rsidR="00EF682B">
        <w:rPr>
          <w:rFonts w:ascii="Arial" w:hAnsi="Arial" w:cs="Arial"/>
          <w:i w:val="0"/>
          <w:iCs w:val="0"/>
          <w:sz w:val="24"/>
          <w:szCs w:val="24"/>
        </w:rPr>
        <w:t>WED. 20</w:t>
      </w:r>
      <w:r w:rsidR="00B31C41" w:rsidRPr="00B31C41">
        <w:rPr>
          <w:rFonts w:ascii="Arial" w:hAnsi="Arial" w:cs="Arial"/>
          <w:i w:val="0"/>
          <w:iCs w:val="0"/>
          <w:sz w:val="24"/>
          <w:szCs w:val="24"/>
          <w:vertAlign w:val="superscript"/>
        </w:rPr>
        <w:t>th</w:t>
      </w:r>
      <w:r w:rsidR="00A97EEB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0F4282">
        <w:rPr>
          <w:rFonts w:ascii="Arial" w:hAnsi="Arial" w:cs="Arial"/>
          <w:i w:val="0"/>
          <w:iCs w:val="0"/>
          <w:sz w:val="24"/>
          <w:szCs w:val="24"/>
        </w:rPr>
        <w:t>SEPT</w:t>
      </w:r>
      <w:r w:rsidR="00EF682B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937F1">
        <w:rPr>
          <w:rFonts w:ascii="Arial" w:hAnsi="Arial" w:cs="Arial"/>
          <w:i w:val="0"/>
          <w:iCs w:val="0"/>
          <w:sz w:val="24"/>
          <w:szCs w:val="24"/>
        </w:rPr>
        <w:t xml:space="preserve"> 201</w:t>
      </w:r>
      <w:r w:rsidR="00EF682B">
        <w:rPr>
          <w:rFonts w:ascii="Arial" w:hAnsi="Arial" w:cs="Arial"/>
          <w:i w:val="0"/>
          <w:iCs w:val="0"/>
          <w:sz w:val="24"/>
          <w:szCs w:val="24"/>
        </w:rPr>
        <w:t>7</w:t>
      </w:r>
    </w:p>
    <w:p w:rsidR="002775BD" w:rsidRDefault="002775BD" w:rsidP="00172C2C">
      <w:pPr>
        <w:pStyle w:val="BodyText2"/>
        <w:tabs>
          <w:tab w:val="clear" w:pos="-720"/>
          <w:tab w:val="left" w:pos="-1134"/>
        </w:tabs>
        <w:spacing w:line="240" w:lineRule="auto"/>
        <w:ind w:left="-1134" w:right="-765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2775BD" w:rsidRPr="00A97EEB" w:rsidRDefault="002775BD" w:rsidP="00172C2C">
      <w:pPr>
        <w:pStyle w:val="BodyText2"/>
        <w:tabs>
          <w:tab w:val="clear" w:pos="-720"/>
          <w:tab w:val="left" w:pos="-1134"/>
        </w:tabs>
        <w:spacing w:line="240" w:lineRule="auto"/>
        <w:ind w:right="-765"/>
        <w:jc w:val="center"/>
        <w:rPr>
          <w:rFonts w:ascii="Arial" w:hAnsi="Arial" w:cs="Arial"/>
          <w:i w:val="0"/>
          <w:iCs w:val="0"/>
          <w:sz w:val="24"/>
          <w:szCs w:val="24"/>
          <w:vertAlign w:val="superscript"/>
        </w:rPr>
      </w:pPr>
      <w:r>
        <w:rPr>
          <w:rFonts w:ascii="Arial" w:hAnsi="Arial" w:cs="Arial"/>
          <w:i w:val="0"/>
          <w:iCs w:val="0"/>
          <w:sz w:val="24"/>
          <w:szCs w:val="24"/>
        </w:rPr>
        <w:t>FUR</w:t>
      </w:r>
      <w:r w:rsidR="00B31C41">
        <w:rPr>
          <w:rFonts w:ascii="Arial" w:hAnsi="Arial" w:cs="Arial"/>
          <w:i w:val="0"/>
          <w:iCs w:val="0"/>
          <w:sz w:val="24"/>
          <w:szCs w:val="24"/>
        </w:rPr>
        <w:t>THER IN</w:t>
      </w:r>
      <w:r w:rsidR="003A3DA3">
        <w:rPr>
          <w:rFonts w:ascii="Arial" w:hAnsi="Arial" w:cs="Arial"/>
          <w:i w:val="0"/>
          <w:iCs w:val="0"/>
          <w:sz w:val="24"/>
          <w:szCs w:val="24"/>
        </w:rPr>
        <w:t xml:space="preserve">FORMATION: £10 ENTRY FEE </w:t>
      </w:r>
      <w:r w:rsidR="00794217">
        <w:rPr>
          <w:rFonts w:ascii="Arial" w:hAnsi="Arial" w:cs="Arial"/>
          <w:i w:val="0"/>
          <w:iCs w:val="0"/>
          <w:sz w:val="24"/>
          <w:szCs w:val="24"/>
        </w:rPr>
        <w:t>and £5 for extra events.</w:t>
      </w:r>
    </w:p>
    <w:p w:rsidR="00D87FC5" w:rsidRDefault="004E68D5" w:rsidP="00172C2C">
      <w:pPr>
        <w:pStyle w:val="BodyText2"/>
        <w:spacing w:line="240" w:lineRule="auto"/>
        <w:ind w:left="-851" w:right="-198"/>
        <w:jc w:val="center"/>
        <w:rPr>
          <w:rFonts w:ascii="Arial" w:hAnsi="Arial" w:cs="Arial"/>
          <w:bCs w:val="0"/>
          <w:i w:val="0"/>
          <w:sz w:val="24"/>
          <w:szCs w:val="24"/>
        </w:rPr>
      </w:pPr>
      <w:r w:rsidRPr="004E68D5">
        <w:rPr>
          <w:rFonts w:ascii="Arial" w:hAnsi="Arial" w:cs="Arial"/>
          <w:bCs w:val="0"/>
          <w:i w:val="0"/>
          <w:sz w:val="24"/>
          <w:szCs w:val="24"/>
        </w:rPr>
        <w:t>NOTE: IF ENTRIES ARE RECEIVED AFTER THE CLOSING DATE THEY</w:t>
      </w:r>
    </w:p>
    <w:p w:rsidR="004E68D5" w:rsidRDefault="004E68D5" w:rsidP="00172C2C">
      <w:pPr>
        <w:pStyle w:val="BodyText2"/>
        <w:spacing w:line="240" w:lineRule="auto"/>
        <w:ind w:left="-851" w:right="-198"/>
        <w:jc w:val="center"/>
        <w:rPr>
          <w:rFonts w:ascii="Arial" w:hAnsi="Arial" w:cs="Arial"/>
          <w:bCs w:val="0"/>
          <w:i w:val="0"/>
          <w:sz w:val="24"/>
          <w:szCs w:val="24"/>
          <w:u w:val="single"/>
        </w:rPr>
      </w:pPr>
      <w:r w:rsidRPr="004E68D5">
        <w:rPr>
          <w:rFonts w:ascii="Arial" w:hAnsi="Arial" w:cs="Arial"/>
          <w:bCs w:val="0"/>
          <w:i w:val="0"/>
          <w:sz w:val="24"/>
          <w:szCs w:val="24"/>
          <w:u w:val="single"/>
        </w:rPr>
        <w:t>WILL NOT BE ACCEPTED.</w:t>
      </w:r>
    </w:p>
    <w:p w:rsidR="00BA0E4E" w:rsidRDefault="00BA0E4E" w:rsidP="00172C2C">
      <w:pPr>
        <w:ind w:left="-1134" w:right="-481"/>
        <w:jc w:val="center"/>
        <w:rPr>
          <w:rFonts w:ascii="Arial" w:hAnsi="Arial" w:cs="Arial"/>
          <w:sz w:val="20"/>
        </w:rPr>
      </w:pPr>
    </w:p>
    <w:p w:rsidR="00794217" w:rsidRDefault="00794217" w:rsidP="00172C2C">
      <w:pPr>
        <w:ind w:left="-1134" w:right="-481"/>
        <w:jc w:val="center"/>
        <w:rPr>
          <w:rFonts w:ascii="Arial" w:hAnsi="Arial" w:cs="Arial"/>
          <w:sz w:val="20"/>
        </w:rPr>
      </w:pPr>
    </w:p>
    <w:p w:rsidR="00BA0E4E" w:rsidRDefault="00F43C5C" w:rsidP="00172C2C">
      <w:pPr>
        <w:ind w:left="-1134" w:right="-48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send a chequ</w:t>
      </w:r>
      <w:r w:rsidR="00EC7FD2">
        <w:rPr>
          <w:rFonts w:ascii="Arial" w:hAnsi="Arial" w:cs="Arial"/>
          <w:sz w:val="20"/>
        </w:rPr>
        <w:t>e payable to ‘</w:t>
      </w:r>
      <w:r w:rsidR="00267447">
        <w:rPr>
          <w:rFonts w:ascii="Arial" w:hAnsi="Arial" w:cs="Arial"/>
          <w:sz w:val="20"/>
        </w:rPr>
        <w:t xml:space="preserve">St Ivo Racquets Club’ addressed to Byron Williams at </w:t>
      </w:r>
      <w:r>
        <w:rPr>
          <w:rFonts w:ascii="Arial" w:hAnsi="Arial" w:cs="Arial"/>
          <w:sz w:val="20"/>
        </w:rPr>
        <w:t>the address below</w:t>
      </w:r>
      <w:r w:rsidR="00DD0765">
        <w:rPr>
          <w:rFonts w:ascii="Arial" w:hAnsi="Arial" w:cs="Arial"/>
          <w:sz w:val="20"/>
        </w:rPr>
        <w:t>.</w:t>
      </w:r>
    </w:p>
    <w:p w:rsidR="00BA0E4E" w:rsidRDefault="00790463" w:rsidP="00172C2C">
      <w:pPr>
        <w:ind w:right="-481"/>
        <w:jc w:val="center"/>
        <w:rPr>
          <w:rFonts w:ascii="Arial" w:hAnsi="Arial" w:cs="Arial"/>
          <w:b/>
          <w:sz w:val="22"/>
          <w:szCs w:val="22"/>
        </w:rPr>
      </w:pPr>
      <w:r w:rsidRPr="00B76602">
        <w:rPr>
          <w:rFonts w:ascii="Arial" w:hAnsi="Arial" w:cs="Arial"/>
          <w:b/>
          <w:sz w:val="22"/>
          <w:szCs w:val="22"/>
        </w:rPr>
        <w:t>10 B</w:t>
      </w:r>
      <w:r>
        <w:rPr>
          <w:rFonts w:ascii="Arial" w:hAnsi="Arial" w:cs="Arial"/>
          <w:b/>
          <w:sz w:val="22"/>
          <w:szCs w:val="22"/>
        </w:rPr>
        <w:t>URSTELLARS</w:t>
      </w:r>
      <w:r w:rsidRPr="00B76602">
        <w:rPr>
          <w:rFonts w:ascii="Arial" w:hAnsi="Arial" w:cs="Arial"/>
          <w:b/>
          <w:sz w:val="22"/>
          <w:szCs w:val="22"/>
        </w:rPr>
        <w:t>, S</w:t>
      </w:r>
      <w:r>
        <w:rPr>
          <w:rFonts w:ascii="Arial" w:hAnsi="Arial" w:cs="Arial"/>
          <w:b/>
          <w:sz w:val="22"/>
          <w:szCs w:val="22"/>
        </w:rPr>
        <w:t>T</w:t>
      </w:r>
      <w:r w:rsidRPr="00B76602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VES</w:t>
      </w:r>
      <w:r w:rsidRPr="00B7660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CAMBRIDGESHIRE,</w:t>
      </w:r>
      <w:r w:rsidRPr="00B76602">
        <w:rPr>
          <w:rFonts w:ascii="Arial" w:hAnsi="Arial" w:cs="Arial"/>
          <w:b/>
          <w:sz w:val="22"/>
          <w:szCs w:val="22"/>
        </w:rPr>
        <w:t xml:space="preserve"> PE27 3XY</w:t>
      </w:r>
    </w:p>
    <w:p w:rsidR="00BA0E4E" w:rsidRDefault="00BA0E4E" w:rsidP="00172C2C">
      <w:pPr>
        <w:ind w:left="-1134" w:right="-481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016CD87" wp14:editId="65D78FE7">
            <wp:simplePos x="0" y="0"/>
            <wp:positionH relativeFrom="column">
              <wp:posOffset>4745990</wp:posOffset>
            </wp:positionH>
            <wp:positionV relativeFrom="paragraph">
              <wp:posOffset>79375</wp:posOffset>
            </wp:positionV>
            <wp:extent cx="1819275" cy="569595"/>
            <wp:effectExtent l="0" t="0" r="0" b="0"/>
            <wp:wrapNone/>
            <wp:docPr id="10" name="Picture 10" descr="One Leisure St 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ne Leisure St I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89F" w:rsidRDefault="009A189F" w:rsidP="009A189F">
      <w:pPr>
        <w:ind w:left="-1134" w:right="-481"/>
        <w:rPr>
          <w:rFonts w:ascii="Arial" w:hAnsi="Arial" w:cs="Arial"/>
          <w:sz w:val="20"/>
        </w:rPr>
      </w:pPr>
    </w:p>
    <w:p w:rsidR="00BA0E4E" w:rsidRDefault="00BA0E4E" w:rsidP="00172C2C">
      <w:pPr>
        <w:ind w:left="-1134" w:right="-481"/>
        <w:jc w:val="center"/>
        <w:rPr>
          <w:rFonts w:ascii="Arial" w:hAnsi="Arial" w:cs="Arial"/>
          <w:sz w:val="20"/>
        </w:rPr>
      </w:pPr>
    </w:p>
    <w:sectPr w:rsidR="00BA0E4E">
      <w:pgSz w:w="12240" w:h="15840" w:code="1"/>
      <w:pgMar w:top="142" w:right="1041" w:bottom="142" w:left="1474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79B"/>
    <w:multiLevelType w:val="hybridMultilevel"/>
    <w:tmpl w:val="F00EDED6"/>
    <w:lvl w:ilvl="0" w:tplc="CB0AC8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2F5"/>
    <w:multiLevelType w:val="hybridMultilevel"/>
    <w:tmpl w:val="C13C8B62"/>
    <w:lvl w:ilvl="0" w:tplc="CB0AC8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Arial" w:hint="default"/>
        <w:sz w:val="20"/>
        <w:szCs w:val="20"/>
      </w:rPr>
    </w:lvl>
    <w:lvl w:ilvl="1" w:tplc="E6E8F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BF3942"/>
    <w:multiLevelType w:val="hybridMultilevel"/>
    <w:tmpl w:val="88409DEA"/>
    <w:lvl w:ilvl="0" w:tplc="A8B0D3EA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A6DE10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078BA"/>
    <w:multiLevelType w:val="hybridMultilevel"/>
    <w:tmpl w:val="B7FCD792"/>
    <w:lvl w:ilvl="0" w:tplc="CB0AC8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BF69BB"/>
    <w:multiLevelType w:val="hybridMultilevel"/>
    <w:tmpl w:val="EB4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25E5"/>
    <w:multiLevelType w:val="hybridMultilevel"/>
    <w:tmpl w:val="00C25B06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3F26"/>
    <w:multiLevelType w:val="hybridMultilevel"/>
    <w:tmpl w:val="ABE03546"/>
    <w:lvl w:ilvl="0" w:tplc="CB0AC8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40197"/>
    <w:multiLevelType w:val="hybridMultilevel"/>
    <w:tmpl w:val="56C8C928"/>
    <w:lvl w:ilvl="0" w:tplc="2C1A61CE">
      <w:start w:val="3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B500964"/>
    <w:multiLevelType w:val="hybridMultilevel"/>
    <w:tmpl w:val="EC52B232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4B7A3DCC"/>
    <w:multiLevelType w:val="hybridMultilevel"/>
    <w:tmpl w:val="5142A856"/>
    <w:lvl w:ilvl="0" w:tplc="43BE3D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66EF"/>
    <w:multiLevelType w:val="hybridMultilevel"/>
    <w:tmpl w:val="12E2ACA6"/>
    <w:lvl w:ilvl="0" w:tplc="69F439A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175440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840961"/>
    <w:multiLevelType w:val="hybridMultilevel"/>
    <w:tmpl w:val="0028404A"/>
    <w:lvl w:ilvl="0" w:tplc="CB0AC8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3CC3"/>
    <w:multiLevelType w:val="hybridMultilevel"/>
    <w:tmpl w:val="7362E5A0"/>
    <w:lvl w:ilvl="0" w:tplc="CB0AC8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74127"/>
    <w:multiLevelType w:val="hybridMultilevel"/>
    <w:tmpl w:val="2D068B72"/>
    <w:lvl w:ilvl="0" w:tplc="CB0AC8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EB"/>
    <w:rsid w:val="00025417"/>
    <w:rsid w:val="00076F3E"/>
    <w:rsid w:val="000A49C5"/>
    <w:rsid w:val="000E4A6D"/>
    <w:rsid w:val="000F4282"/>
    <w:rsid w:val="00104514"/>
    <w:rsid w:val="00107CED"/>
    <w:rsid w:val="00125D26"/>
    <w:rsid w:val="00143480"/>
    <w:rsid w:val="00172C2C"/>
    <w:rsid w:val="001B10B3"/>
    <w:rsid w:val="001C3196"/>
    <w:rsid w:val="0023350A"/>
    <w:rsid w:val="00237D8B"/>
    <w:rsid w:val="00255B22"/>
    <w:rsid w:val="0026317A"/>
    <w:rsid w:val="00267447"/>
    <w:rsid w:val="002775BD"/>
    <w:rsid w:val="002F4F52"/>
    <w:rsid w:val="003A3DA3"/>
    <w:rsid w:val="0040290B"/>
    <w:rsid w:val="00433F8B"/>
    <w:rsid w:val="004432BA"/>
    <w:rsid w:val="004A5C8E"/>
    <w:rsid w:val="004E68D5"/>
    <w:rsid w:val="004E6B3B"/>
    <w:rsid w:val="00590452"/>
    <w:rsid w:val="005B3D61"/>
    <w:rsid w:val="005D07C8"/>
    <w:rsid w:val="00627F30"/>
    <w:rsid w:val="00662DB1"/>
    <w:rsid w:val="006E4931"/>
    <w:rsid w:val="00766197"/>
    <w:rsid w:val="00790463"/>
    <w:rsid w:val="00794217"/>
    <w:rsid w:val="007C20E8"/>
    <w:rsid w:val="00826165"/>
    <w:rsid w:val="00833B3C"/>
    <w:rsid w:val="00854FA3"/>
    <w:rsid w:val="008A12A7"/>
    <w:rsid w:val="00920A39"/>
    <w:rsid w:val="0092179E"/>
    <w:rsid w:val="0099561F"/>
    <w:rsid w:val="009A189F"/>
    <w:rsid w:val="009A1D4C"/>
    <w:rsid w:val="009B0B84"/>
    <w:rsid w:val="009F5484"/>
    <w:rsid w:val="00A97EEB"/>
    <w:rsid w:val="00AA5556"/>
    <w:rsid w:val="00B066FF"/>
    <w:rsid w:val="00B201A3"/>
    <w:rsid w:val="00B31C41"/>
    <w:rsid w:val="00BA0E4E"/>
    <w:rsid w:val="00BC4F13"/>
    <w:rsid w:val="00BC59BA"/>
    <w:rsid w:val="00BF7109"/>
    <w:rsid w:val="00C937F1"/>
    <w:rsid w:val="00CE0CFF"/>
    <w:rsid w:val="00D566B2"/>
    <w:rsid w:val="00D87FC5"/>
    <w:rsid w:val="00DD0765"/>
    <w:rsid w:val="00DF7AFC"/>
    <w:rsid w:val="00EC7FD2"/>
    <w:rsid w:val="00EF682B"/>
    <w:rsid w:val="00F43C5C"/>
    <w:rsid w:val="00F51FA4"/>
    <w:rsid w:val="00F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4D5EA-EA63-4E38-9DFF-7DC56CEF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513"/>
      </w:tabs>
      <w:suppressAutoHyphens/>
      <w:jc w:val="center"/>
    </w:pPr>
    <w:rPr>
      <w:rFonts w:ascii="Dutch" w:hAnsi="Dutch"/>
      <w:b/>
      <w:spacing w:val="-3"/>
    </w:rPr>
  </w:style>
  <w:style w:type="paragraph" w:styleId="Subtitle">
    <w:name w:val="Subtitle"/>
    <w:basedOn w:val="Normal"/>
    <w:qFormat/>
    <w:pPr>
      <w:widowControl w:val="0"/>
      <w:tabs>
        <w:tab w:val="center" w:pos="4513"/>
      </w:tabs>
      <w:suppressAutoHyphens/>
      <w:jc w:val="center"/>
    </w:pPr>
    <w:rPr>
      <w:rFonts w:ascii="Dutch" w:hAnsi="Dutch"/>
      <w:b/>
      <w:spacing w:val="-3"/>
    </w:rPr>
  </w:style>
  <w:style w:type="paragraph" w:styleId="BodyText">
    <w:name w:val="Body Text"/>
    <w:basedOn w:val="Normal"/>
    <w:semiHidden/>
    <w:pPr>
      <w:widowControl w:val="0"/>
      <w:tabs>
        <w:tab w:val="left" w:pos="-720"/>
      </w:tabs>
      <w:suppressAutoHyphens/>
      <w:jc w:val="both"/>
    </w:pPr>
    <w:rPr>
      <w:b/>
      <w:spacing w:val="-2"/>
      <w:sz w:val="20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spacing w:line="216" w:lineRule="auto"/>
      <w:jc w:val="both"/>
    </w:pPr>
    <w:rPr>
      <w:b/>
      <w:bCs/>
      <w:i/>
      <w:iCs/>
      <w:spacing w:val="-3"/>
      <w:sz w:val="28"/>
      <w:szCs w:val="19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wimbledoncss1">
    <w:name w:val="wimbledoncss1"/>
    <w:rPr>
      <w:rFonts w:ascii="Verdana" w:hAnsi="Verdana" w:hint="default"/>
      <w:b w:val="0"/>
      <w:bCs w:val="0"/>
      <w:i w:val="0"/>
      <w:iCs w:val="0"/>
      <w:caps w:val="0"/>
      <w:color w:val="000033"/>
      <w:sz w:val="18"/>
      <w:szCs w:val="18"/>
    </w:rPr>
  </w:style>
  <w:style w:type="paragraph" w:customStyle="1" w:styleId="wimbledoncss">
    <w:name w:val="wimbledoncss"/>
    <w:basedOn w:val="Normal"/>
    <w:pPr>
      <w:spacing w:before="100" w:beforeAutospacing="1" w:after="100" w:afterAutospacing="1"/>
    </w:pPr>
    <w:rPr>
      <w:rFonts w:ascii="Verdana" w:hAnsi="Verdana"/>
      <w:color w:val="000033"/>
      <w:sz w:val="18"/>
      <w:szCs w:val="18"/>
      <w:lang w:eastAsia="en-GB"/>
    </w:rPr>
  </w:style>
  <w:style w:type="character" w:customStyle="1" w:styleId="Heading1Char">
    <w:name w:val="Heading 1 Char"/>
    <w:rPr>
      <w:b/>
      <w:bCs/>
      <w:i/>
      <w:iCs/>
      <w:sz w:val="24"/>
      <w:szCs w:val="24"/>
      <w:lang w:val="en-GB"/>
    </w:rPr>
  </w:style>
  <w:style w:type="paragraph" w:customStyle="1" w:styleId="Default">
    <w:name w:val="Default"/>
    <w:rsid w:val="004E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gaeman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EVERYTHING%20ESR\RACKETBALL%20TOURNO\2010\ENT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 FORM.dot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England Squash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Byron</dc:creator>
  <cp:keywords/>
  <cp:lastModifiedBy>John Dewis</cp:lastModifiedBy>
  <cp:revision>3</cp:revision>
  <cp:lastPrinted>2013-05-17T15:22:00Z</cp:lastPrinted>
  <dcterms:created xsi:type="dcterms:W3CDTF">2017-08-29T07:20:00Z</dcterms:created>
  <dcterms:modified xsi:type="dcterms:W3CDTF">2017-08-29T07:20:00Z</dcterms:modified>
  <cp:contentStatus/>
</cp:coreProperties>
</file>